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91" w:rsidRDefault="00C71191">
      <w:pPr>
        <w:spacing w:after="31" w:line="259" w:lineRule="auto"/>
        <w:ind w:left="0" w:right="11" w:firstLine="0"/>
        <w:jc w:val="center"/>
      </w:pPr>
      <w:bookmarkStart w:id="0" w:name="_GoBack"/>
      <w:bookmarkEnd w:id="0"/>
    </w:p>
    <w:p w:rsidR="00C71191" w:rsidRPr="004136B6" w:rsidRDefault="00C923E0">
      <w:pPr>
        <w:spacing w:after="189" w:line="259" w:lineRule="auto"/>
        <w:ind w:left="0" w:firstLine="0"/>
        <w:jc w:val="left"/>
        <w:rPr>
          <w:sz w:val="28"/>
          <w:szCs w:val="28"/>
        </w:rPr>
      </w:pPr>
      <w:r w:rsidRPr="004136B6">
        <w:rPr>
          <w:b/>
          <w:sz w:val="28"/>
          <w:szCs w:val="28"/>
        </w:rPr>
        <w:t>Copyright Notice</w:t>
      </w:r>
    </w:p>
    <w:p w:rsidR="00C71191" w:rsidRPr="004136B6" w:rsidRDefault="004136B6">
      <w:pPr>
        <w:ind w:left="-5"/>
        <w:rPr>
          <w:sz w:val="24"/>
          <w:szCs w:val="24"/>
        </w:rPr>
      </w:pPr>
      <w:r>
        <w:rPr>
          <w:sz w:val="24"/>
          <w:szCs w:val="24"/>
        </w:rPr>
        <w:t xml:space="preserve">Staff and students of the University of Cambridge </w:t>
      </w:r>
      <w:r w:rsidR="00C923E0" w:rsidRPr="004136B6">
        <w:rPr>
          <w:sz w:val="24"/>
          <w:szCs w:val="24"/>
        </w:rPr>
        <w:t>are reminded that copyright subsists in this extract and the work from which it was taken.  This Digital Copy ha</w:t>
      </w:r>
      <w:r>
        <w:rPr>
          <w:sz w:val="24"/>
          <w:szCs w:val="24"/>
        </w:rPr>
        <w:t>s been made under the terms of the University’s</w:t>
      </w:r>
      <w:r w:rsidR="00C923E0" w:rsidRPr="004136B6">
        <w:rPr>
          <w:sz w:val="24"/>
          <w:szCs w:val="24"/>
        </w:rPr>
        <w:t xml:space="preserve"> C</w:t>
      </w:r>
      <w:r>
        <w:rPr>
          <w:sz w:val="24"/>
          <w:szCs w:val="24"/>
        </w:rPr>
        <w:t>opyright Licensing Agency (C</w:t>
      </w:r>
      <w:r w:rsidR="00C923E0" w:rsidRPr="004136B6">
        <w:rPr>
          <w:sz w:val="24"/>
          <w:szCs w:val="24"/>
        </w:rPr>
        <w:t>LA</w:t>
      </w:r>
      <w:r>
        <w:rPr>
          <w:sz w:val="24"/>
          <w:szCs w:val="24"/>
        </w:rPr>
        <w:t>) L</w:t>
      </w:r>
      <w:r w:rsidR="00C923E0" w:rsidRPr="004136B6">
        <w:rPr>
          <w:sz w:val="24"/>
          <w:szCs w:val="24"/>
        </w:rPr>
        <w:t>icence which allows you to:</w:t>
      </w:r>
    </w:p>
    <w:p w:rsidR="00C71191" w:rsidRPr="004136B6" w:rsidRDefault="00C923E0">
      <w:pPr>
        <w:numPr>
          <w:ilvl w:val="0"/>
          <w:numId w:val="1"/>
        </w:numPr>
        <w:spacing w:after="4"/>
        <w:ind w:hanging="360"/>
        <w:rPr>
          <w:sz w:val="24"/>
          <w:szCs w:val="24"/>
        </w:rPr>
      </w:pPr>
      <w:r w:rsidRPr="004136B6">
        <w:rPr>
          <w:sz w:val="24"/>
          <w:szCs w:val="24"/>
        </w:rPr>
        <w:t>access and download a copy;</w:t>
      </w:r>
    </w:p>
    <w:p w:rsidR="00C71191" w:rsidRPr="004136B6" w:rsidRDefault="00C923E0">
      <w:pPr>
        <w:numPr>
          <w:ilvl w:val="0"/>
          <w:numId w:val="1"/>
        </w:numPr>
        <w:ind w:hanging="360"/>
        <w:rPr>
          <w:sz w:val="24"/>
          <w:szCs w:val="24"/>
        </w:rPr>
      </w:pPr>
      <w:r w:rsidRPr="004136B6">
        <w:rPr>
          <w:sz w:val="24"/>
          <w:szCs w:val="24"/>
        </w:rPr>
        <w:t>print out a copy;</w:t>
      </w:r>
    </w:p>
    <w:p w:rsidR="00C71191" w:rsidRPr="004136B6" w:rsidRDefault="00C923E0">
      <w:pPr>
        <w:ind w:left="-5"/>
        <w:rPr>
          <w:sz w:val="24"/>
          <w:szCs w:val="24"/>
        </w:rPr>
      </w:pPr>
      <w:r w:rsidRPr="004136B6">
        <w:rPr>
          <w:sz w:val="24"/>
          <w:szCs w:val="24"/>
        </w:rPr>
        <w:t>This Digital Copy and any digital or printed copy supplied to or made by you under the terms of this Licence are for use in connection with this Course of Study. You may retain such copies a</w:t>
      </w:r>
      <w:r w:rsidR="00F776EC">
        <w:rPr>
          <w:sz w:val="24"/>
          <w:szCs w:val="24"/>
        </w:rPr>
        <w:t xml:space="preserve">fter the end of the course, but strictly </w:t>
      </w:r>
      <w:r w:rsidRPr="004136B6">
        <w:rPr>
          <w:sz w:val="24"/>
          <w:szCs w:val="24"/>
        </w:rPr>
        <w:t>for your own personal use.</w:t>
      </w:r>
    </w:p>
    <w:p w:rsidR="00C71191" w:rsidRPr="004136B6" w:rsidRDefault="00C923E0">
      <w:pPr>
        <w:ind w:left="-5"/>
        <w:rPr>
          <w:sz w:val="24"/>
          <w:szCs w:val="24"/>
        </w:rPr>
      </w:pPr>
      <w:r w:rsidRPr="004136B6">
        <w:rPr>
          <w:sz w:val="24"/>
          <w:szCs w:val="24"/>
        </w:rPr>
        <w:t>All copies (including electronic copies) shall include this Copyright Notice and shall be destroyed and/or deleted if and when required by [Institution].</w:t>
      </w:r>
    </w:p>
    <w:p w:rsidR="00C71191" w:rsidRPr="004136B6" w:rsidRDefault="00C923E0">
      <w:pPr>
        <w:ind w:left="-5"/>
        <w:rPr>
          <w:sz w:val="24"/>
          <w:szCs w:val="24"/>
        </w:rPr>
      </w:pPr>
      <w:r w:rsidRPr="004136B6">
        <w:rPr>
          <w:sz w:val="24"/>
          <w:szCs w:val="24"/>
        </w:rPr>
        <w:t>Except as provided for by copyright law, no further copying, storage or distribution (including by e-mail) is permitted without the consent of the copyright holder.</w:t>
      </w:r>
    </w:p>
    <w:p w:rsidR="00C71191" w:rsidRPr="004136B6" w:rsidRDefault="00C923E0">
      <w:pPr>
        <w:ind w:left="-5" w:right="195"/>
        <w:rPr>
          <w:sz w:val="24"/>
          <w:szCs w:val="24"/>
        </w:rPr>
      </w:pPr>
      <w:r w:rsidRPr="004136B6">
        <w:rPr>
          <w:sz w:val="24"/>
          <w:szCs w:val="24"/>
        </w:rPr>
        <w:t>The author (which term includes artists and other visual creators) has moral rights in the work and neither staff nor students may cause, or permit, the distortion, mutilation or other modification of the work, or any other derogatory treatment of it, which would be prejudicial to the honour or reputation of the author.</w:t>
      </w:r>
    </w:p>
    <w:p w:rsidR="00C71191" w:rsidRPr="004136B6" w:rsidRDefault="00C923E0">
      <w:pPr>
        <w:ind w:left="-5"/>
        <w:rPr>
          <w:sz w:val="24"/>
          <w:szCs w:val="24"/>
        </w:rPr>
      </w:pPr>
      <w:r w:rsidRPr="004136B6">
        <w:rPr>
          <w:sz w:val="24"/>
          <w:szCs w:val="24"/>
        </w:rPr>
        <w:t>Course of Study:</w:t>
      </w:r>
    </w:p>
    <w:p w:rsidR="00C71191" w:rsidRPr="004136B6" w:rsidRDefault="00C923E0">
      <w:pPr>
        <w:ind w:left="-5"/>
        <w:rPr>
          <w:sz w:val="24"/>
          <w:szCs w:val="24"/>
        </w:rPr>
      </w:pPr>
      <w:r w:rsidRPr="004136B6">
        <w:rPr>
          <w:sz w:val="24"/>
          <w:szCs w:val="24"/>
        </w:rPr>
        <w:t>Title:</w:t>
      </w:r>
    </w:p>
    <w:p w:rsidR="00C71191" w:rsidRPr="004136B6" w:rsidRDefault="00C923E0">
      <w:pPr>
        <w:ind w:left="-5"/>
        <w:rPr>
          <w:sz w:val="24"/>
          <w:szCs w:val="24"/>
        </w:rPr>
      </w:pPr>
      <w:r w:rsidRPr="004136B6">
        <w:rPr>
          <w:sz w:val="24"/>
          <w:szCs w:val="24"/>
        </w:rPr>
        <w:t>Name of Author:</w:t>
      </w:r>
    </w:p>
    <w:p w:rsidR="00C71191" w:rsidRPr="004136B6" w:rsidRDefault="00C923E0">
      <w:pPr>
        <w:ind w:left="-5"/>
        <w:rPr>
          <w:sz w:val="24"/>
          <w:szCs w:val="24"/>
        </w:rPr>
      </w:pPr>
      <w:r w:rsidRPr="004136B6">
        <w:rPr>
          <w:sz w:val="24"/>
          <w:szCs w:val="24"/>
        </w:rPr>
        <w:t>Name of Publisher:</w:t>
      </w:r>
    </w:p>
    <w:p w:rsidR="00C71191" w:rsidRDefault="00C923E0">
      <w:pPr>
        <w:spacing w:after="9060" w:line="259" w:lineRule="auto"/>
        <w:ind w:left="0" w:firstLine="0"/>
        <w:jc w:val="left"/>
      </w:pPr>
      <w:r>
        <w:t xml:space="preserve"> </w:t>
      </w:r>
    </w:p>
    <w:sectPr w:rsidR="00C71191">
      <w:pgSz w:w="11906" w:h="16838"/>
      <w:pgMar w:top="1440" w:right="782" w:bottom="1440"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6427E"/>
    <w:multiLevelType w:val="hybridMultilevel"/>
    <w:tmpl w:val="4A18F1E2"/>
    <w:lvl w:ilvl="0" w:tplc="19C4FBC0">
      <w:start w:val="1"/>
      <w:numFmt w:val="bullet"/>
      <w:lvlText w:val="•"/>
      <w:lvlJc w:val="left"/>
      <w:pPr>
        <w:ind w:left="3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7EECB774">
      <w:start w:val="1"/>
      <w:numFmt w:val="bullet"/>
      <w:lvlText w:val="o"/>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9568664E">
      <w:start w:val="1"/>
      <w:numFmt w:val="bullet"/>
      <w:lvlText w:val="▪"/>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5060C5C6">
      <w:start w:val="1"/>
      <w:numFmt w:val="bullet"/>
      <w:lvlText w:val="•"/>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D8D623E0">
      <w:start w:val="1"/>
      <w:numFmt w:val="bullet"/>
      <w:lvlText w:val="o"/>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A81A5F98">
      <w:start w:val="1"/>
      <w:numFmt w:val="bullet"/>
      <w:lvlText w:val="▪"/>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9FB2E1C0">
      <w:start w:val="1"/>
      <w:numFmt w:val="bullet"/>
      <w:lvlText w:val="•"/>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38ACAE5E">
      <w:start w:val="1"/>
      <w:numFmt w:val="bullet"/>
      <w:lvlText w:val="o"/>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E89665B8">
      <w:start w:val="1"/>
      <w:numFmt w:val="bullet"/>
      <w:lvlText w:val="▪"/>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91"/>
    <w:rsid w:val="004136B6"/>
    <w:rsid w:val="00C71191"/>
    <w:rsid w:val="00C7131C"/>
    <w:rsid w:val="00C923E0"/>
    <w:rsid w:val="00D45ABB"/>
    <w:rsid w:val="00E06B83"/>
    <w:rsid w:val="00F7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65A0A-8593-4CFB-AE81-5FDAADDE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5" w:line="252" w:lineRule="auto"/>
      <w:ind w:left="10" w:hanging="10"/>
      <w:jc w:val="both"/>
    </w:pPr>
    <w:rPr>
      <w:rFonts w:ascii="Calibri" w:eastAsia="Calibri" w:hAnsi="Calibri" w:cs="Calibri"/>
      <w:color w:val="18171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413F8F2E.dotm</Template>
  <TotalTime>0</TotalTime>
  <Pages>2</Pages>
  <Words>193</Words>
  <Characters>1103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CLA HE Licence 2019-22</vt:lpstr>
    </vt:vector>
  </TitlesOfParts>
  <Company>UIS, University of Cambridge</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 HE Licence 2019-22</dc:title>
  <dc:subject/>
  <dc:creator>Ted Krawec</dc:creator>
  <cp:keywords/>
  <cp:lastModifiedBy>Sandra Jackson</cp:lastModifiedBy>
  <cp:revision>2</cp:revision>
  <dcterms:created xsi:type="dcterms:W3CDTF">2019-09-20T14:00:00Z</dcterms:created>
  <dcterms:modified xsi:type="dcterms:W3CDTF">2019-09-20T14:00:00Z</dcterms:modified>
</cp:coreProperties>
</file>