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388"/>
        <w:gridCol w:w="4512"/>
      </w:tblGrid>
      <w:tr w:rsidR="00F15555" w:rsidTr="00E0118D">
        <w:tc>
          <w:tcPr>
            <w:tcW w:w="5388" w:type="dxa"/>
          </w:tcPr>
          <w:p w:rsidR="00427A24" w:rsidRDefault="00427A24" w:rsidP="009B3014">
            <w:pPr>
              <w:pStyle w:val="Title"/>
              <w:spacing w:before="6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DD7B49" wp14:editId="69CF7383">
                  <wp:extent cx="2324100" cy="742950"/>
                  <wp:effectExtent l="0" t="0" r="0" b="0"/>
                  <wp:docPr id="1" name="Picture 1" descr="L:\Communications Services\Comms Services Projects\5. Brand\Templates, logos and guidelines\Development Area\Stationery template development\2014 May_new templates for web\UPDATED on the WEBSITE\information-services-14\IS-col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Communications Services\Comms Services Projects\5. Brand\Templates, logos and guidelines\Development Area\Stationery template development\2014 May_new templates for web\UPDATED on the WEBSITE\information-services-14\IS-col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165" w:rsidRDefault="00FF2773" w:rsidP="009B3014">
            <w:pPr>
              <w:pStyle w:val="Title"/>
              <w:spacing w:before="6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CHANGE</w:t>
            </w:r>
            <w:r w:rsidR="00F15555" w:rsidRPr="00C33570">
              <w:rPr>
                <w:b/>
                <w:i/>
                <w:sz w:val="28"/>
                <w:szCs w:val="28"/>
              </w:rPr>
              <w:t xml:space="preserve"> </w:t>
            </w:r>
            <w:r w:rsidR="00FE2165">
              <w:rPr>
                <w:b/>
                <w:i/>
                <w:sz w:val="28"/>
                <w:szCs w:val="28"/>
              </w:rPr>
              <w:t>R</w:t>
            </w:r>
            <w:r w:rsidR="00B34FDC">
              <w:rPr>
                <w:b/>
                <w:i/>
                <w:sz w:val="28"/>
                <w:szCs w:val="28"/>
              </w:rPr>
              <w:t>EQUEST</w:t>
            </w:r>
          </w:p>
          <w:p w:rsidR="00C33570" w:rsidRPr="00C33570" w:rsidRDefault="00934AC2" w:rsidP="00617B68">
            <w:pPr>
              <w:pStyle w:val="Title"/>
              <w:spacing w:before="6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t>BUSINESS CASE</w:t>
            </w:r>
            <w:r w:rsidR="00FE2165">
              <w:rPr>
                <w:b/>
                <w:i/>
                <w:sz w:val="28"/>
                <w:szCs w:val="28"/>
              </w:rPr>
              <w:t xml:space="preserve"> </w:t>
            </w:r>
            <w:r w:rsidR="00B34FDC">
              <w:rPr>
                <w:b/>
                <w:i/>
                <w:sz w:val="28"/>
                <w:szCs w:val="28"/>
              </w:rPr>
              <w:t xml:space="preserve">PROPOSAL </w:t>
            </w:r>
          </w:p>
        </w:tc>
        <w:tc>
          <w:tcPr>
            <w:tcW w:w="4512" w:type="dxa"/>
          </w:tcPr>
          <w:p w:rsidR="00F15555" w:rsidRDefault="00F15555" w:rsidP="00F15555">
            <w:pPr>
              <w:pStyle w:val="Title"/>
              <w:jc w:val="right"/>
              <w:rPr>
                <w:b/>
              </w:rPr>
            </w:pPr>
            <w:bookmarkStart w:id="0" w:name="_GoBack"/>
            <w:bookmarkEnd w:id="0"/>
          </w:p>
        </w:tc>
      </w:tr>
    </w:tbl>
    <w:p w:rsidR="00E0118D" w:rsidRDefault="002232F2" w:rsidP="00E0118D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121285</wp:posOffset>
                </wp:positionV>
                <wp:extent cx="5947410" cy="8890"/>
                <wp:effectExtent l="20955" t="26035" r="22860" b="222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55pt" to="46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cqFwIAACw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" o:allowincell="f" strokeweight="3pt"/>
            </w:pict>
          </mc:Fallback>
        </mc:AlternateContent>
      </w:r>
    </w:p>
    <w:p w:rsidR="00E01ED9" w:rsidRDefault="00E01ED9" w:rsidP="00E01ED9">
      <w:pPr>
        <w:pStyle w:val="Style1"/>
        <w:outlineLvl w:val="0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DF266F" w:rsidRPr="006F6DA6" w:rsidTr="006F6DA6">
        <w:tc>
          <w:tcPr>
            <w:tcW w:w="3708" w:type="dxa"/>
            <w:shd w:val="clear" w:color="auto" w:fill="CCFFCC"/>
          </w:tcPr>
          <w:p w:rsidR="00521EDD" w:rsidRPr="006F6DA6" w:rsidRDefault="00521EDD" w:rsidP="00F15555">
            <w:pPr>
              <w:pStyle w:val="Style1"/>
              <w:rPr>
                <w:b/>
                <w:szCs w:val="22"/>
              </w:rPr>
            </w:pPr>
          </w:p>
          <w:p w:rsidR="00DF266F" w:rsidRPr="006F6DA6" w:rsidRDefault="00DF266F" w:rsidP="00F15555">
            <w:pPr>
              <w:pStyle w:val="Style1"/>
              <w:rPr>
                <w:b/>
                <w:szCs w:val="22"/>
              </w:rPr>
            </w:pPr>
            <w:r w:rsidRPr="006F6DA6">
              <w:rPr>
                <w:b/>
                <w:szCs w:val="22"/>
              </w:rPr>
              <w:t xml:space="preserve">TITLE OF </w:t>
            </w:r>
            <w:r w:rsidR="00FF2773" w:rsidRPr="006F6DA6">
              <w:rPr>
                <w:b/>
                <w:szCs w:val="22"/>
              </w:rPr>
              <w:t>CHANGE</w:t>
            </w:r>
            <w:r w:rsidRPr="006F6DA6">
              <w:rPr>
                <w:b/>
                <w:szCs w:val="22"/>
              </w:rPr>
              <w:t xml:space="preserve"> R</w:t>
            </w:r>
            <w:r w:rsidR="00B34FDC" w:rsidRPr="006F6DA6">
              <w:rPr>
                <w:b/>
                <w:szCs w:val="22"/>
              </w:rPr>
              <w:t>EQUEST</w:t>
            </w:r>
            <w:r w:rsidRPr="006F6DA6">
              <w:rPr>
                <w:b/>
                <w:szCs w:val="22"/>
              </w:rPr>
              <w:t>:</w:t>
            </w:r>
          </w:p>
          <w:p w:rsidR="00521EDD" w:rsidRPr="006F6DA6" w:rsidRDefault="00521EDD" w:rsidP="00F15555">
            <w:pPr>
              <w:pStyle w:val="Style1"/>
              <w:rPr>
                <w:b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DF266F" w:rsidRPr="006F6DA6" w:rsidRDefault="00DF266F" w:rsidP="00F15555">
            <w:pPr>
              <w:pStyle w:val="Style1"/>
              <w:rPr>
                <w:b/>
                <w:sz w:val="18"/>
                <w:szCs w:val="18"/>
              </w:rPr>
            </w:pPr>
          </w:p>
          <w:p w:rsidR="00324663" w:rsidRPr="006F6DA6" w:rsidRDefault="00324663" w:rsidP="00F15555">
            <w:pPr>
              <w:pStyle w:val="Style1"/>
              <w:rPr>
                <w:b/>
                <w:sz w:val="18"/>
                <w:szCs w:val="18"/>
              </w:rPr>
            </w:pPr>
          </w:p>
        </w:tc>
      </w:tr>
    </w:tbl>
    <w:p w:rsidR="00DF266F" w:rsidRDefault="00DF266F" w:rsidP="00F15555">
      <w:pPr>
        <w:pStyle w:val="Style1"/>
        <w:rPr>
          <w:sz w:val="18"/>
          <w:szCs w:val="18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2160"/>
        <w:gridCol w:w="2700"/>
      </w:tblGrid>
      <w:tr w:rsidR="00E01ED9" w:rsidRPr="006F6DA6" w:rsidTr="006F6DA6">
        <w:tc>
          <w:tcPr>
            <w:tcW w:w="10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</w:tcPr>
          <w:p w:rsidR="00E01ED9" w:rsidRPr="006F6DA6" w:rsidRDefault="00E01ED9" w:rsidP="00F15555">
            <w:pPr>
              <w:pStyle w:val="Style1"/>
              <w:rPr>
                <w:b/>
                <w:sz w:val="20"/>
              </w:rPr>
            </w:pPr>
            <w:r w:rsidRPr="006F6DA6">
              <w:rPr>
                <w:b/>
                <w:sz w:val="20"/>
              </w:rPr>
              <w:t>NAME:</w:t>
            </w:r>
          </w:p>
        </w:tc>
        <w:tc>
          <w:tcPr>
            <w:tcW w:w="3960" w:type="dxa"/>
            <w:shd w:val="clear" w:color="auto" w:fill="auto"/>
          </w:tcPr>
          <w:p w:rsidR="00E01ED9" w:rsidRPr="006F6DA6" w:rsidRDefault="00E01ED9" w:rsidP="00F15555">
            <w:pPr>
              <w:pStyle w:val="Style1"/>
              <w:rPr>
                <w:sz w:val="18"/>
                <w:szCs w:val="18"/>
              </w:rPr>
            </w:pPr>
          </w:p>
          <w:p w:rsidR="00324663" w:rsidRPr="006F6DA6" w:rsidRDefault="00324663" w:rsidP="00F15555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</w:tcPr>
          <w:p w:rsidR="00E01ED9" w:rsidRPr="006F6DA6" w:rsidRDefault="00E01ED9" w:rsidP="006F6DA6">
            <w:pPr>
              <w:pStyle w:val="Style1"/>
              <w:tabs>
                <w:tab w:val="left" w:pos="1692"/>
              </w:tabs>
              <w:ind w:left="72" w:right="252"/>
              <w:rPr>
                <w:b/>
                <w:sz w:val="20"/>
              </w:rPr>
            </w:pPr>
            <w:r w:rsidRPr="006F6DA6">
              <w:rPr>
                <w:b/>
                <w:sz w:val="20"/>
              </w:rPr>
              <w:t>DATE</w:t>
            </w:r>
            <w:r w:rsidR="00087C27" w:rsidRPr="006F6DA6">
              <w:rPr>
                <w:b/>
                <w:sz w:val="20"/>
              </w:rPr>
              <w:t xml:space="preserve"> FORM COMPLETED</w:t>
            </w:r>
            <w:r w:rsidRPr="006F6DA6">
              <w:rPr>
                <w:b/>
                <w:sz w:val="20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:rsidR="00E01ED9" w:rsidRPr="006F6DA6" w:rsidRDefault="00E01ED9" w:rsidP="00F15555">
            <w:pPr>
              <w:pStyle w:val="Style1"/>
              <w:rPr>
                <w:sz w:val="18"/>
                <w:szCs w:val="18"/>
              </w:rPr>
            </w:pPr>
          </w:p>
        </w:tc>
      </w:tr>
    </w:tbl>
    <w:p w:rsidR="00C33570" w:rsidRDefault="00C33570" w:rsidP="00F15555">
      <w:pPr>
        <w:pStyle w:val="Style1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F4381" w:rsidRPr="006F6DA6" w:rsidTr="006F6DA6">
        <w:tc>
          <w:tcPr>
            <w:tcW w:w="98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</w:tcPr>
          <w:p w:rsidR="009F4381" w:rsidRPr="006F6DA6" w:rsidRDefault="009F4381" w:rsidP="00350756">
            <w:pPr>
              <w:pStyle w:val="Style1"/>
              <w:rPr>
                <w:rFonts w:cs="Arial"/>
                <w:b/>
                <w:sz w:val="20"/>
              </w:rPr>
            </w:pPr>
            <w:r w:rsidRPr="006F6DA6">
              <w:rPr>
                <w:rFonts w:cs="Arial"/>
                <w:b/>
                <w:sz w:val="20"/>
              </w:rPr>
              <w:t xml:space="preserve">RAISED ON BEHALF OF: </w:t>
            </w:r>
            <w:r w:rsidRPr="006F6DA6">
              <w:rPr>
                <w:rFonts w:cs="Arial"/>
                <w:sz w:val="18"/>
                <w:szCs w:val="18"/>
              </w:rPr>
              <w:t>(Please specify which College/Department/Central Office/Group)</w:t>
            </w:r>
          </w:p>
        </w:tc>
      </w:tr>
      <w:tr w:rsidR="009F4381" w:rsidRPr="006F6DA6" w:rsidTr="006F6DA6">
        <w:tc>
          <w:tcPr>
            <w:tcW w:w="985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9F4381" w:rsidRPr="006F6DA6" w:rsidRDefault="009F4381" w:rsidP="00350756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9F4381" w:rsidRDefault="009F4381" w:rsidP="00350756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Pr="006F6DA6" w:rsidRDefault="002B559E" w:rsidP="00350756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9F4381" w:rsidRPr="006F6DA6" w:rsidRDefault="009F4381" w:rsidP="00350756">
            <w:pPr>
              <w:pStyle w:val="Style1"/>
              <w:rPr>
                <w:rFonts w:cs="Arial"/>
                <w:sz w:val="18"/>
                <w:szCs w:val="18"/>
              </w:rPr>
            </w:pPr>
          </w:p>
        </w:tc>
      </w:tr>
    </w:tbl>
    <w:p w:rsidR="009F4381" w:rsidRDefault="009F4381" w:rsidP="00F15555">
      <w:pPr>
        <w:pStyle w:val="Style1"/>
        <w:rPr>
          <w:rFonts w:cs="Arial"/>
          <w:sz w:val="18"/>
          <w:szCs w:val="18"/>
        </w:rPr>
      </w:pPr>
    </w:p>
    <w:tbl>
      <w:tblPr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63"/>
        <w:gridCol w:w="7309"/>
      </w:tblGrid>
      <w:tr w:rsidR="00521EDD" w:rsidRPr="006F6DA6" w:rsidTr="006F6DA6">
        <w:tc>
          <w:tcPr>
            <w:tcW w:w="24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CCFFCC"/>
          </w:tcPr>
          <w:p w:rsidR="00521EDD" w:rsidRPr="006F6DA6" w:rsidRDefault="00521EDD" w:rsidP="00434D3F">
            <w:pPr>
              <w:pStyle w:val="Style1"/>
              <w:rPr>
                <w:b/>
                <w:sz w:val="20"/>
              </w:rPr>
            </w:pPr>
            <w:r w:rsidRPr="006F6DA6">
              <w:rPr>
                <w:b/>
                <w:sz w:val="20"/>
              </w:rPr>
              <w:t>DATE</w:t>
            </w:r>
            <w:r w:rsidR="00FB37C8" w:rsidRPr="006F6DA6">
              <w:rPr>
                <w:b/>
                <w:sz w:val="20"/>
              </w:rPr>
              <w:t xml:space="preserve"> REQUIRED BY</w:t>
            </w:r>
            <w:r w:rsidRPr="006F6DA6">
              <w:rPr>
                <w:b/>
                <w:sz w:val="20"/>
              </w:rPr>
              <w:t>:</w:t>
            </w:r>
          </w:p>
          <w:p w:rsidR="00FB37C8" w:rsidRPr="006F6DA6" w:rsidRDefault="00FB37C8" w:rsidP="00434D3F">
            <w:pPr>
              <w:pStyle w:val="Style1"/>
              <w:rPr>
                <w:b/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:rsidR="00521EDD" w:rsidRPr="006F6DA6" w:rsidRDefault="00521EDD" w:rsidP="00434D3F">
            <w:pPr>
              <w:pStyle w:val="Style1"/>
              <w:rPr>
                <w:sz w:val="18"/>
                <w:szCs w:val="18"/>
              </w:rPr>
            </w:pPr>
          </w:p>
        </w:tc>
      </w:tr>
    </w:tbl>
    <w:p w:rsidR="00521EDD" w:rsidRDefault="00521EDD" w:rsidP="00F15555">
      <w:pPr>
        <w:pStyle w:val="Style1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1ED9" w:rsidRPr="006F6DA6" w:rsidTr="006F6DA6">
        <w:tc>
          <w:tcPr>
            <w:tcW w:w="98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</w:tcPr>
          <w:p w:rsidR="00E01ED9" w:rsidRPr="006F6DA6" w:rsidRDefault="00E01ED9" w:rsidP="00264624">
            <w:pPr>
              <w:pStyle w:val="Style1"/>
              <w:rPr>
                <w:rFonts w:cs="Arial"/>
                <w:b/>
                <w:sz w:val="20"/>
              </w:rPr>
            </w:pPr>
            <w:r w:rsidRPr="006F6DA6">
              <w:rPr>
                <w:rFonts w:cs="Arial"/>
                <w:b/>
                <w:sz w:val="20"/>
              </w:rPr>
              <w:t xml:space="preserve">OVERVIEW: </w:t>
            </w:r>
            <w:r w:rsidRPr="006F6DA6">
              <w:rPr>
                <w:rFonts w:cs="Arial"/>
                <w:sz w:val="18"/>
                <w:szCs w:val="18"/>
              </w:rPr>
              <w:t>(Please write a clear and concise description of the change, to include the situation as it is now and your expectation</w:t>
            </w:r>
            <w:r w:rsidR="00DF266F" w:rsidRPr="006F6DA6">
              <w:rPr>
                <w:rFonts w:cs="Arial"/>
                <w:sz w:val="18"/>
                <w:szCs w:val="18"/>
              </w:rPr>
              <w:t xml:space="preserve"> of the situation when </w:t>
            </w:r>
            <w:r w:rsidRPr="006F6DA6">
              <w:rPr>
                <w:rFonts w:cs="Arial"/>
                <w:sz w:val="18"/>
                <w:szCs w:val="18"/>
              </w:rPr>
              <w:t xml:space="preserve">the </w:t>
            </w:r>
            <w:r w:rsidR="00FF2773" w:rsidRPr="006F6DA6">
              <w:rPr>
                <w:rFonts w:cs="Arial"/>
                <w:sz w:val="18"/>
                <w:szCs w:val="18"/>
              </w:rPr>
              <w:t>work</w:t>
            </w:r>
            <w:r w:rsidRPr="006F6DA6">
              <w:rPr>
                <w:rFonts w:cs="Arial"/>
                <w:sz w:val="18"/>
                <w:szCs w:val="18"/>
              </w:rPr>
              <w:t xml:space="preserve"> is completed)</w:t>
            </w:r>
          </w:p>
        </w:tc>
      </w:tr>
      <w:tr w:rsidR="00E01ED9" w:rsidRPr="006F6DA6" w:rsidTr="006F6DA6">
        <w:tc>
          <w:tcPr>
            <w:tcW w:w="985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11C95" w:rsidRDefault="00C11C95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Pr="006F6DA6" w:rsidRDefault="002B559E" w:rsidP="002B559E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FF2773" w:rsidRPr="006F6DA6" w:rsidRDefault="00FF2773" w:rsidP="00087C27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087C27" w:rsidRPr="006F6DA6" w:rsidRDefault="00087C27" w:rsidP="00087C27">
            <w:pPr>
              <w:pStyle w:val="Style1"/>
              <w:rPr>
                <w:rFonts w:cs="Arial"/>
                <w:sz w:val="18"/>
                <w:szCs w:val="18"/>
              </w:rPr>
            </w:pPr>
          </w:p>
        </w:tc>
      </w:tr>
      <w:tr w:rsidR="00052F32" w:rsidRPr="006F6DA6" w:rsidTr="006F6DA6">
        <w:tc>
          <w:tcPr>
            <w:tcW w:w="98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</w:tcPr>
          <w:p w:rsidR="00052F32" w:rsidRPr="006F6DA6" w:rsidRDefault="00052F32" w:rsidP="006E2FE5">
            <w:pPr>
              <w:pStyle w:val="Style1"/>
              <w:rPr>
                <w:rFonts w:cs="Arial"/>
                <w:sz w:val="20"/>
              </w:rPr>
            </w:pPr>
            <w:r w:rsidRPr="006F6DA6">
              <w:rPr>
                <w:rFonts w:cs="Arial"/>
                <w:b/>
                <w:sz w:val="20"/>
              </w:rPr>
              <w:t>IS THE CHANGE REQUEST A LEGAL OR STATUTORY REQUIREMENT?</w:t>
            </w:r>
            <w:r w:rsidR="00B34FDC" w:rsidRPr="006F6DA6">
              <w:rPr>
                <w:rFonts w:cs="Arial"/>
                <w:b/>
                <w:sz w:val="20"/>
              </w:rPr>
              <w:t xml:space="preserve"> </w:t>
            </w:r>
            <w:r w:rsidR="00B34FDC" w:rsidRPr="006F6DA6">
              <w:rPr>
                <w:rFonts w:cs="Arial"/>
                <w:sz w:val="20"/>
              </w:rPr>
              <w:t>(If yes, please provide information)</w:t>
            </w:r>
          </w:p>
        </w:tc>
      </w:tr>
      <w:tr w:rsidR="00052F32" w:rsidRPr="006F6DA6" w:rsidTr="006F6DA6">
        <w:tc>
          <w:tcPr>
            <w:tcW w:w="985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34FDC" w:rsidRPr="006F6DA6" w:rsidRDefault="00B34FDC" w:rsidP="006E2FE5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521EDD" w:rsidRPr="006F6DA6" w:rsidRDefault="00521EDD" w:rsidP="006E2FE5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052F32" w:rsidRDefault="00052F32" w:rsidP="006E2FE5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B559E" w:rsidRPr="006F6DA6" w:rsidRDefault="002B559E" w:rsidP="006E2FE5">
            <w:pPr>
              <w:pStyle w:val="Style1"/>
              <w:rPr>
                <w:rFonts w:cs="Arial"/>
                <w:sz w:val="18"/>
                <w:szCs w:val="18"/>
              </w:rPr>
            </w:pPr>
          </w:p>
        </w:tc>
      </w:tr>
    </w:tbl>
    <w:p w:rsidR="00561C74" w:rsidRDefault="00561C74" w:rsidP="00F15555">
      <w:pPr>
        <w:pStyle w:val="Style1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9B4E51" w:rsidRPr="006F6DA6" w:rsidTr="006F6DA6">
        <w:tc>
          <w:tcPr>
            <w:tcW w:w="982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9B4E51" w:rsidRPr="006F6DA6" w:rsidRDefault="00561C74" w:rsidP="002B3601">
            <w:pPr>
              <w:pStyle w:val="Style1"/>
              <w:rPr>
                <w:rFonts w:cs="Arial"/>
                <w:b/>
                <w:sz w:val="20"/>
              </w:rPr>
            </w:pPr>
            <w:r w:rsidRPr="006F6DA6">
              <w:rPr>
                <w:rFonts w:cs="Arial"/>
                <w:b/>
                <w:sz w:val="20"/>
              </w:rPr>
              <w:t xml:space="preserve">PLEASE </w:t>
            </w:r>
            <w:r w:rsidR="00FF2773" w:rsidRPr="006F6DA6">
              <w:rPr>
                <w:rFonts w:cs="Arial"/>
                <w:b/>
                <w:sz w:val="20"/>
              </w:rPr>
              <w:t xml:space="preserve">PROVIDE A BRIEF BUSINESS CASE </w:t>
            </w:r>
            <w:r w:rsidR="00245287" w:rsidRPr="006F6DA6">
              <w:rPr>
                <w:rFonts w:cs="Arial"/>
                <w:b/>
                <w:sz w:val="20"/>
              </w:rPr>
              <w:t>F</w:t>
            </w:r>
            <w:r w:rsidR="00FF2773" w:rsidRPr="006F6DA6">
              <w:rPr>
                <w:rFonts w:cs="Arial"/>
                <w:b/>
                <w:sz w:val="20"/>
              </w:rPr>
              <w:t>OR</w:t>
            </w:r>
            <w:r w:rsidR="00245287" w:rsidRPr="006F6DA6">
              <w:rPr>
                <w:rFonts w:cs="Arial"/>
                <w:b/>
                <w:sz w:val="20"/>
              </w:rPr>
              <w:t xml:space="preserve"> THIS</w:t>
            </w:r>
            <w:r w:rsidRPr="006F6DA6">
              <w:rPr>
                <w:rFonts w:cs="Arial"/>
                <w:b/>
                <w:sz w:val="20"/>
              </w:rPr>
              <w:t xml:space="preserve"> </w:t>
            </w:r>
            <w:r w:rsidR="00FF2773" w:rsidRPr="006F6DA6">
              <w:rPr>
                <w:rFonts w:cs="Arial"/>
                <w:b/>
                <w:sz w:val="20"/>
              </w:rPr>
              <w:t>CHANGE</w:t>
            </w:r>
            <w:r w:rsidR="00DE11B9" w:rsidRPr="006F6DA6">
              <w:rPr>
                <w:rFonts w:cs="Arial"/>
                <w:b/>
                <w:sz w:val="20"/>
              </w:rPr>
              <w:t>:</w:t>
            </w:r>
          </w:p>
        </w:tc>
      </w:tr>
      <w:tr w:rsidR="00245287" w:rsidRPr="006F6DA6" w:rsidTr="006F6DA6">
        <w:trPr>
          <w:trHeight w:val="454"/>
        </w:trPr>
        <w:tc>
          <w:tcPr>
            <w:tcW w:w="316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24691" w:rsidRPr="006F6DA6" w:rsidRDefault="00324691" w:rsidP="002B3601">
            <w:pPr>
              <w:pStyle w:val="Style1"/>
              <w:rPr>
                <w:rFonts w:cs="Arial"/>
                <w:b/>
                <w:sz w:val="20"/>
              </w:rPr>
            </w:pPr>
          </w:p>
          <w:p w:rsidR="00245287" w:rsidRPr="006F6DA6" w:rsidRDefault="00245287" w:rsidP="002B3601">
            <w:pPr>
              <w:pStyle w:val="Style1"/>
              <w:rPr>
                <w:rFonts w:cs="Arial"/>
                <w:b/>
                <w:sz w:val="20"/>
              </w:rPr>
            </w:pPr>
            <w:r w:rsidRPr="006F6DA6">
              <w:rPr>
                <w:rFonts w:cs="Arial"/>
                <w:b/>
                <w:sz w:val="20"/>
              </w:rPr>
              <w:t>FINANCIAL BENEFIT</w:t>
            </w:r>
          </w:p>
          <w:p w:rsidR="00324691" w:rsidRPr="006F6DA6" w:rsidRDefault="00324691" w:rsidP="002B3601">
            <w:pPr>
              <w:pStyle w:val="Style1"/>
              <w:rPr>
                <w:rFonts w:cs="Arial"/>
                <w:sz w:val="20"/>
              </w:rPr>
            </w:pPr>
          </w:p>
          <w:p w:rsidR="00FF2773" w:rsidRPr="006F6DA6" w:rsidRDefault="00FF2773" w:rsidP="002B3601">
            <w:pPr>
              <w:pStyle w:val="Style1"/>
              <w:rPr>
                <w:rFonts w:cs="Arial"/>
                <w:sz w:val="20"/>
              </w:rPr>
            </w:pPr>
            <w:r w:rsidRPr="006F6DA6">
              <w:rPr>
                <w:rFonts w:cs="Arial"/>
                <w:sz w:val="20"/>
              </w:rPr>
              <w:t xml:space="preserve">(please calculate </w:t>
            </w:r>
            <w:r w:rsidR="00324663" w:rsidRPr="006F6DA6">
              <w:rPr>
                <w:rFonts w:cs="Arial"/>
                <w:sz w:val="20"/>
              </w:rPr>
              <w:t xml:space="preserve">real </w:t>
            </w:r>
            <w:r w:rsidRPr="006F6DA6">
              <w:rPr>
                <w:rFonts w:cs="Arial"/>
                <w:sz w:val="20"/>
              </w:rPr>
              <w:t>cost savings</w:t>
            </w:r>
            <w:r w:rsidR="00324663" w:rsidRPr="006F6DA6">
              <w:rPr>
                <w:rFonts w:cs="Arial"/>
                <w:sz w:val="20"/>
              </w:rPr>
              <w:t>/increased revenue</w:t>
            </w:r>
            <w:r w:rsidRPr="006F6DA6">
              <w:rPr>
                <w:rFonts w:cs="Arial"/>
                <w:sz w:val="20"/>
              </w:rPr>
              <w:t xml:space="preserve"> where appropriate)</w:t>
            </w: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5287" w:rsidRPr="006F6DA6" w:rsidRDefault="00245287" w:rsidP="002B3601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324663" w:rsidRPr="006F6DA6" w:rsidRDefault="00324663" w:rsidP="002B3601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324663" w:rsidRPr="006F6DA6" w:rsidRDefault="00324663" w:rsidP="00C11C95">
            <w:pPr>
              <w:pStyle w:val="Style1"/>
              <w:ind w:left="720"/>
              <w:rPr>
                <w:rFonts w:cs="Arial"/>
                <w:sz w:val="18"/>
                <w:szCs w:val="18"/>
              </w:rPr>
            </w:pPr>
          </w:p>
          <w:p w:rsidR="00245287" w:rsidRPr="006F6DA6" w:rsidRDefault="00245287" w:rsidP="002B3601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324663" w:rsidRPr="006F6DA6" w:rsidRDefault="00324663" w:rsidP="002B3601">
            <w:pPr>
              <w:pStyle w:val="Style1"/>
              <w:rPr>
                <w:rFonts w:cs="Arial"/>
                <w:sz w:val="18"/>
                <w:szCs w:val="18"/>
              </w:rPr>
            </w:pPr>
          </w:p>
        </w:tc>
      </w:tr>
    </w:tbl>
    <w:p w:rsidR="007C4A0B" w:rsidRDefault="007C4A0B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245287" w:rsidRPr="006F6DA6" w:rsidTr="006F6DA6">
        <w:trPr>
          <w:trHeight w:val="454"/>
        </w:trPr>
        <w:tc>
          <w:tcPr>
            <w:tcW w:w="316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324663" w:rsidRPr="006F6DA6" w:rsidRDefault="00324663" w:rsidP="002B3601">
            <w:pPr>
              <w:pStyle w:val="Style1"/>
              <w:rPr>
                <w:rFonts w:cs="Arial"/>
                <w:b/>
                <w:sz w:val="20"/>
              </w:rPr>
            </w:pPr>
          </w:p>
          <w:p w:rsidR="00245287" w:rsidRPr="006F6DA6" w:rsidRDefault="00245287" w:rsidP="002B3601">
            <w:pPr>
              <w:pStyle w:val="Style1"/>
              <w:rPr>
                <w:rFonts w:cs="Arial"/>
                <w:b/>
                <w:sz w:val="20"/>
              </w:rPr>
            </w:pPr>
            <w:r w:rsidRPr="006F6DA6">
              <w:rPr>
                <w:rFonts w:cs="Arial"/>
                <w:b/>
                <w:sz w:val="20"/>
              </w:rPr>
              <w:t>OTHER BUSINESS EFFICIENCY GAINS</w:t>
            </w:r>
          </w:p>
          <w:p w:rsidR="00324691" w:rsidRPr="006F6DA6" w:rsidRDefault="00324691" w:rsidP="002B3601">
            <w:pPr>
              <w:pStyle w:val="Style1"/>
              <w:rPr>
                <w:rFonts w:cs="Arial"/>
                <w:sz w:val="20"/>
              </w:rPr>
            </w:pPr>
          </w:p>
          <w:p w:rsidR="00FF2773" w:rsidRPr="006F6DA6" w:rsidRDefault="00FF2773" w:rsidP="002B3601">
            <w:pPr>
              <w:pStyle w:val="Style1"/>
              <w:rPr>
                <w:rFonts w:cs="Arial"/>
                <w:sz w:val="20"/>
              </w:rPr>
            </w:pPr>
            <w:r w:rsidRPr="006F6DA6">
              <w:rPr>
                <w:rFonts w:cs="Arial"/>
                <w:sz w:val="20"/>
              </w:rPr>
              <w:t>(non-financial benefits</w:t>
            </w:r>
            <w:r w:rsidR="00324663" w:rsidRPr="006F6DA6">
              <w:rPr>
                <w:rFonts w:cs="Arial"/>
                <w:sz w:val="20"/>
              </w:rPr>
              <w:t xml:space="preserve"> such as quicker response time, higher throughput </w:t>
            </w:r>
            <w:proofErr w:type="spellStart"/>
            <w:r w:rsidR="00324663" w:rsidRPr="006F6DA6">
              <w:rPr>
                <w:rFonts w:cs="Arial"/>
                <w:sz w:val="20"/>
              </w:rPr>
              <w:t>etc</w:t>
            </w:r>
            <w:proofErr w:type="spellEnd"/>
            <w:r w:rsidRPr="006F6DA6">
              <w:rPr>
                <w:rFonts w:cs="Arial"/>
                <w:sz w:val="20"/>
              </w:rPr>
              <w:t>)</w:t>
            </w:r>
          </w:p>
          <w:p w:rsidR="00324663" w:rsidRPr="006F6DA6" w:rsidRDefault="00324663" w:rsidP="002B3601">
            <w:pPr>
              <w:pStyle w:val="Style1"/>
              <w:rPr>
                <w:rFonts w:cs="Arial"/>
                <w:sz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45287" w:rsidRPr="006F6DA6" w:rsidRDefault="00245287" w:rsidP="002B3601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245287" w:rsidRPr="006F6DA6" w:rsidRDefault="00245287" w:rsidP="002B3601">
            <w:pPr>
              <w:pStyle w:val="Style1"/>
              <w:rPr>
                <w:rFonts w:cs="Arial"/>
                <w:sz w:val="18"/>
                <w:szCs w:val="18"/>
              </w:rPr>
            </w:pPr>
          </w:p>
        </w:tc>
      </w:tr>
      <w:tr w:rsidR="00FB37C8" w:rsidRPr="006F6DA6" w:rsidTr="006F6DA6">
        <w:trPr>
          <w:trHeight w:val="454"/>
        </w:trPr>
        <w:tc>
          <w:tcPr>
            <w:tcW w:w="316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FB37C8" w:rsidRPr="006F6DA6" w:rsidRDefault="00FB37C8" w:rsidP="00F56ACB">
            <w:pPr>
              <w:pStyle w:val="Style1"/>
              <w:rPr>
                <w:rFonts w:cs="Arial"/>
                <w:sz w:val="20"/>
              </w:rPr>
            </w:pPr>
            <w:r w:rsidRPr="006F6DA6">
              <w:rPr>
                <w:rFonts w:cs="Arial"/>
                <w:b/>
                <w:sz w:val="20"/>
              </w:rPr>
              <w:t>IMPACT OF NOT DOING IT</w:t>
            </w: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37C8" w:rsidRPr="006F6DA6" w:rsidRDefault="00FB37C8" w:rsidP="00F56ACB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FB37C8" w:rsidRPr="006F6DA6" w:rsidRDefault="00FB37C8" w:rsidP="00F56ACB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FB37C8" w:rsidRPr="006F6DA6" w:rsidRDefault="00FB37C8" w:rsidP="00F56ACB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FB37C8" w:rsidRPr="006F6DA6" w:rsidRDefault="00FB37C8" w:rsidP="00F56ACB">
            <w:pPr>
              <w:pStyle w:val="Style1"/>
              <w:rPr>
                <w:rFonts w:cs="Arial"/>
                <w:sz w:val="18"/>
                <w:szCs w:val="18"/>
              </w:rPr>
            </w:pPr>
          </w:p>
          <w:p w:rsidR="00FB37C8" w:rsidRPr="006F6DA6" w:rsidRDefault="00FB37C8" w:rsidP="00F56ACB">
            <w:pPr>
              <w:pStyle w:val="Style1"/>
              <w:rPr>
                <w:rFonts w:cs="Arial"/>
                <w:sz w:val="18"/>
                <w:szCs w:val="18"/>
              </w:rPr>
            </w:pPr>
          </w:p>
        </w:tc>
      </w:tr>
      <w:tr w:rsidR="00B23632" w:rsidRPr="006F6DA6" w:rsidTr="006F6DA6">
        <w:trPr>
          <w:trHeight w:val="454"/>
        </w:trPr>
        <w:tc>
          <w:tcPr>
            <w:tcW w:w="316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B23632" w:rsidRPr="006F6DA6" w:rsidRDefault="00B23632" w:rsidP="00F56ACB">
            <w:pPr>
              <w:pStyle w:val="Style1"/>
              <w:rPr>
                <w:rFonts w:cs="Arial"/>
                <w:b/>
                <w:sz w:val="20"/>
              </w:rPr>
            </w:pPr>
          </w:p>
          <w:p w:rsidR="00B23632" w:rsidRPr="006F6DA6" w:rsidRDefault="00B23632" w:rsidP="00F56ACB">
            <w:pPr>
              <w:pStyle w:val="Style1"/>
              <w:rPr>
                <w:rFonts w:cs="Arial"/>
                <w:b/>
                <w:sz w:val="20"/>
              </w:rPr>
            </w:pPr>
            <w:r w:rsidRPr="006F6DA6">
              <w:rPr>
                <w:rFonts w:cs="Arial"/>
                <w:b/>
                <w:sz w:val="20"/>
              </w:rPr>
              <w:t>IMPACT ANALYSIS OF THE CHANGE</w:t>
            </w:r>
          </w:p>
          <w:p w:rsidR="00B23632" w:rsidRPr="006F6DA6" w:rsidRDefault="00B23632" w:rsidP="00F56ACB">
            <w:pPr>
              <w:pStyle w:val="Style1"/>
              <w:rPr>
                <w:rFonts w:cs="Arial"/>
                <w:b/>
                <w:sz w:val="20"/>
              </w:rPr>
            </w:pPr>
          </w:p>
          <w:p w:rsidR="00B23632" w:rsidRPr="006F6DA6" w:rsidRDefault="00B23632" w:rsidP="00F56ACB">
            <w:pPr>
              <w:pStyle w:val="Style1"/>
              <w:rPr>
                <w:rFonts w:cs="Arial"/>
                <w:sz w:val="20"/>
              </w:rPr>
            </w:pPr>
            <w:r w:rsidRPr="006F6DA6">
              <w:rPr>
                <w:rFonts w:cs="Arial"/>
                <w:sz w:val="20"/>
              </w:rPr>
              <w:t>(</w:t>
            </w:r>
            <w:r w:rsidR="00324691" w:rsidRPr="006F6DA6">
              <w:rPr>
                <w:rFonts w:cs="Arial"/>
                <w:sz w:val="20"/>
              </w:rPr>
              <w:t>does</w:t>
            </w:r>
            <w:r w:rsidRPr="006F6DA6">
              <w:rPr>
                <w:rFonts w:cs="Arial"/>
                <w:sz w:val="20"/>
              </w:rPr>
              <w:t xml:space="preserve"> this change affect the use of CamSIS </w:t>
            </w:r>
            <w:r w:rsidR="00324691" w:rsidRPr="006F6DA6">
              <w:rPr>
                <w:rFonts w:cs="Arial"/>
                <w:sz w:val="20"/>
              </w:rPr>
              <w:t xml:space="preserve">in </w:t>
            </w:r>
            <w:r w:rsidRPr="006F6DA6">
              <w:rPr>
                <w:rFonts w:cs="Arial"/>
                <w:sz w:val="20"/>
              </w:rPr>
              <w:t xml:space="preserve">other </w:t>
            </w:r>
            <w:r w:rsidR="00324691" w:rsidRPr="006F6DA6">
              <w:rPr>
                <w:rFonts w:cs="Arial"/>
                <w:sz w:val="20"/>
              </w:rPr>
              <w:t>areas?</w:t>
            </w:r>
            <w:r w:rsidRPr="006F6DA6">
              <w:rPr>
                <w:rFonts w:cs="Arial"/>
                <w:sz w:val="20"/>
              </w:rPr>
              <w:t xml:space="preserve"> if so, </w:t>
            </w:r>
            <w:r w:rsidR="00324691" w:rsidRPr="006F6DA6">
              <w:rPr>
                <w:rFonts w:cs="Arial"/>
                <w:sz w:val="20"/>
              </w:rPr>
              <w:t xml:space="preserve">can you </w:t>
            </w:r>
            <w:r w:rsidRPr="006F6DA6">
              <w:rPr>
                <w:rFonts w:cs="Arial"/>
                <w:sz w:val="20"/>
              </w:rPr>
              <w:t>confirm that you have liaised with representatives of those areas to discuss the change)</w:t>
            </w:r>
          </w:p>
          <w:p w:rsidR="00B23632" w:rsidRPr="006F6DA6" w:rsidRDefault="00B23632" w:rsidP="00F56ACB">
            <w:pPr>
              <w:pStyle w:val="Style1"/>
              <w:rPr>
                <w:rFonts w:cs="Arial"/>
                <w:b/>
                <w:sz w:val="20"/>
              </w:rPr>
            </w:pPr>
          </w:p>
          <w:p w:rsidR="00B23632" w:rsidRPr="006F6DA6" w:rsidRDefault="00B23632" w:rsidP="00F56ACB">
            <w:pPr>
              <w:pStyle w:val="Style1"/>
              <w:rPr>
                <w:rFonts w:cs="Arial"/>
                <w:sz w:val="20"/>
              </w:rPr>
            </w:pPr>
            <w:r w:rsidRPr="006F6DA6">
              <w:rPr>
                <w:rFonts w:cs="Arial"/>
                <w:sz w:val="20"/>
              </w:rPr>
              <w:t>Note: a technical impact analysis will be carried out by the CamSIS team.</w:t>
            </w:r>
          </w:p>
          <w:p w:rsidR="00B23632" w:rsidRPr="006F6DA6" w:rsidRDefault="00B23632" w:rsidP="00F56ACB">
            <w:pPr>
              <w:pStyle w:val="Style1"/>
              <w:rPr>
                <w:rFonts w:cs="Arial"/>
                <w:b/>
                <w:sz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23632" w:rsidRPr="006F6DA6" w:rsidRDefault="00B23632" w:rsidP="00F56ACB">
            <w:pPr>
              <w:pStyle w:val="Style1"/>
              <w:rPr>
                <w:rFonts w:cs="Arial"/>
                <w:sz w:val="18"/>
                <w:szCs w:val="18"/>
              </w:rPr>
            </w:pPr>
          </w:p>
        </w:tc>
      </w:tr>
    </w:tbl>
    <w:p w:rsidR="00FB37C8" w:rsidRDefault="00FB37C8" w:rsidP="00F15555">
      <w:pPr>
        <w:pStyle w:val="Style1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052F32" w:rsidRPr="006F6DA6" w:rsidTr="006F6DA6">
        <w:tc>
          <w:tcPr>
            <w:tcW w:w="2463" w:type="dxa"/>
            <w:shd w:val="clear" w:color="auto" w:fill="CCFFCC"/>
          </w:tcPr>
          <w:p w:rsidR="00FB37C8" w:rsidRPr="006F6DA6" w:rsidRDefault="00FB37C8" w:rsidP="006E2FE5">
            <w:pPr>
              <w:pStyle w:val="Style1"/>
              <w:rPr>
                <w:b/>
                <w:sz w:val="20"/>
              </w:rPr>
            </w:pPr>
          </w:p>
          <w:p w:rsidR="00052F32" w:rsidRPr="006F6DA6" w:rsidRDefault="00052F32" w:rsidP="006E2FE5">
            <w:pPr>
              <w:pStyle w:val="Style1"/>
              <w:rPr>
                <w:b/>
                <w:sz w:val="20"/>
              </w:rPr>
            </w:pPr>
            <w:r w:rsidRPr="006F6DA6">
              <w:rPr>
                <w:b/>
                <w:sz w:val="20"/>
              </w:rPr>
              <w:t xml:space="preserve">IS FUNDING AVAILABLE? </w:t>
            </w:r>
          </w:p>
          <w:p w:rsidR="00FB37C8" w:rsidRPr="006F6DA6" w:rsidRDefault="00FB37C8" w:rsidP="006E2FE5">
            <w:pPr>
              <w:pStyle w:val="Style1"/>
              <w:rPr>
                <w:b/>
                <w:sz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052F32" w:rsidRPr="006F6DA6" w:rsidRDefault="00052F32" w:rsidP="006E2FE5">
            <w:pPr>
              <w:pStyle w:val="Style1"/>
              <w:rPr>
                <w:sz w:val="18"/>
                <w:szCs w:val="18"/>
              </w:rPr>
            </w:pPr>
          </w:p>
          <w:p w:rsidR="00521EDD" w:rsidRPr="006F6DA6" w:rsidRDefault="00521EDD" w:rsidP="006F6DA6">
            <w:pPr>
              <w:pStyle w:val="Style1"/>
              <w:jc w:val="center"/>
              <w:rPr>
                <w:sz w:val="18"/>
                <w:szCs w:val="18"/>
              </w:rPr>
            </w:pPr>
            <w:r w:rsidRPr="006F6DA6">
              <w:rPr>
                <w:sz w:val="18"/>
                <w:szCs w:val="18"/>
              </w:rPr>
              <w:t>YES / NO</w:t>
            </w:r>
            <w:r w:rsidR="00FB37C8" w:rsidRPr="006F6DA6">
              <w:rPr>
                <w:sz w:val="18"/>
                <w:szCs w:val="18"/>
              </w:rPr>
              <w:t xml:space="preserve"> / POSSIBLY</w:t>
            </w:r>
          </w:p>
        </w:tc>
        <w:tc>
          <w:tcPr>
            <w:tcW w:w="2464" w:type="dxa"/>
            <w:shd w:val="clear" w:color="auto" w:fill="CCFFCC"/>
          </w:tcPr>
          <w:p w:rsidR="00052F32" w:rsidRPr="006F6DA6" w:rsidRDefault="00052F32" w:rsidP="006E2FE5">
            <w:pPr>
              <w:pStyle w:val="Style1"/>
              <w:rPr>
                <w:b/>
                <w:sz w:val="20"/>
              </w:rPr>
            </w:pPr>
          </w:p>
          <w:p w:rsidR="00052F32" w:rsidRPr="006F6DA6" w:rsidRDefault="00052F32" w:rsidP="006E2FE5">
            <w:pPr>
              <w:pStyle w:val="Style1"/>
              <w:rPr>
                <w:b/>
                <w:sz w:val="20"/>
              </w:rPr>
            </w:pPr>
            <w:r w:rsidRPr="006F6DA6">
              <w:rPr>
                <w:b/>
                <w:sz w:val="20"/>
              </w:rPr>
              <w:t>AMOUNT OF FUNDING AVAILABLE:</w:t>
            </w:r>
          </w:p>
        </w:tc>
        <w:tc>
          <w:tcPr>
            <w:tcW w:w="2464" w:type="dxa"/>
            <w:shd w:val="clear" w:color="auto" w:fill="auto"/>
          </w:tcPr>
          <w:p w:rsidR="00052F32" w:rsidRPr="006F6DA6" w:rsidRDefault="00052F32" w:rsidP="006E2FE5">
            <w:pPr>
              <w:pStyle w:val="Style1"/>
              <w:rPr>
                <w:sz w:val="18"/>
                <w:szCs w:val="18"/>
              </w:rPr>
            </w:pPr>
          </w:p>
          <w:p w:rsidR="00052F32" w:rsidRPr="006F6DA6" w:rsidRDefault="00052F32" w:rsidP="006E2FE5">
            <w:pPr>
              <w:pStyle w:val="Style1"/>
              <w:rPr>
                <w:b/>
                <w:szCs w:val="22"/>
              </w:rPr>
            </w:pPr>
            <w:r w:rsidRPr="006F6DA6">
              <w:rPr>
                <w:b/>
                <w:szCs w:val="22"/>
              </w:rPr>
              <w:t>£</w:t>
            </w:r>
          </w:p>
        </w:tc>
      </w:tr>
    </w:tbl>
    <w:p w:rsidR="00052F32" w:rsidRDefault="00052F32" w:rsidP="00F15555">
      <w:pPr>
        <w:pStyle w:val="Style1"/>
        <w:rPr>
          <w:rFonts w:cs="Arial"/>
          <w:sz w:val="18"/>
          <w:szCs w:val="18"/>
        </w:rPr>
      </w:pPr>
    </w:p>
    <w:p w:rsidR="00052F32" w:rsidRDefault="00052F32" w:rsidP="00F15555">
      <w:pPr>
        <w:pStyle w:val="Style1"/>
        <w:rPr>
          <w:rFonts w:cs="Arial"/>
          <w:sz w:val="18"/>
          <w:szCs w:val="18"/>
        </w:rPr>
      </w:pPr>
    </w:p>
    <w:p w:rsidR="00034193" w:rsidRDefault="00034193" w:rsidP="00F15555">
      <w:pPr>
        <w:pStyle w:val="Style1"/>
        <w:outlineLvl w:val="0"/>
        <w:rPr>
          <w:rFonts w:cs="Arial"/>
          <w:b/>
          <w:color w:val="FF0000"/>
          <w:sz w:val="24"/>
          <w:szCs w:val="24"/>
        </w:rPr>
      </w:pPr>
    </w:p>
    <w:p w:rsidR="003D51FC" w:rsidRDefault="00A64F96" w:rsidP="00FF0050">
      <w:pPr>
        <w:jc w:val="both"/>
        <w:rPr>
          <w:rFonts w:cs="Arial"/>
          <w:b/>
          <w:sz w:val="18"/>
          <w:szCs w:val="18"/>
        </w:rPr>
      </w:pPr>
      <w:r w:rsidRPr="00FF0050">
        <w:rPr>
          <w:rFonts w:cs="Arial"/>
          <w:b/>
          <w:sz w:val="18"/>
          <w:szCs w:val="18"/>
        </w:rPr>
        <w:t>In the event of an enquiry on completing this form, please contact</w:t>
      </w:r>
      <w:r w:rsidR="00427A24">
        <w:rPr>
          <w:rFonts w:cs="Arial"/>
          <w:b/>
          <w:sz w:val="18"/>
          <w:szCs w:val="18"/>
        </w:rPr>
        <w:t xml:space="preserve"> Neil King </w:t>
      </w:r>
      <w:r w:rsidR="005F3233">
        <w:rPr>
          <w:rFonts w:cs="Arial"/>
          <w:b/>
          <w:sz w:val="18"/>
          <w:szCs w:val="18"/>
        </w:rPr>
        <w:t>at</w:t>
      </w:r>
      <w:r w:rsidR="00427A24">
        <w:rPr>
          <w:rFonts w:cs="Arial"/>
          <w:b/>
          <w:sz w:val="18"/>
          <w:szCs w:val="18"/>
        </w:rPr>
        <w:t xml:space="preserve"> neil.king@uis.cam.ac.uk.</w:t>
      </w:r>
    </w:p>
    <w:p w:rsidR="005F3233" w:rsidRPr="00FF0050" w:rsidRDefault="005F3233" w:rsidP="00FF0050">
      <w:pPr>
        <w:jc w:val="both"/>
        <w:rPr>
          <w:rFonts w:cs="Arial"/>
          <w:b/>
          <w:sz w:val="18"/>
          <w:szCs w:val="18"/>
        </w:rPr>
      </w:pPr>
    </w:p>
    <w:sectPr w:rsidR="005F3233" w:rsidRPr="00FF0050" w:rsidSect="00427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A7" w:rsidRDefault="00DE7EA7">
      <w:r>
        <w:separator/>
      </w:r>
    </w:p>
  </w:endnote>
  <w:endnote w:type="continuationSeparator" w:id="0">
    <w:p w:rsidR="00DE7EA7" w:rsidRDefault="00DE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5" w:rsidRDefault="00D07805" w:rsidP="005679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805" w:rsidRDefault="00D07805" w:rsidP="00CD5C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5" w:rsidRDefault="007179C3" w:rsidP="00CD5C14">
    <w:pPr>
      <w:pStyle w:val="Footer"/>
      <w:tabs>
        <w:tab w:val="clear" w:pos="4153"/>
        <w:tab w:val="clear" w:pos="8306"/>
        <w:tab w:val="center" w:pos="4820"/>
        <w:tab w:val="right" w:pos="9214"/>
      </w:tabs>
      <w:ind w:right="360"/>
      <w:jc w:val="center"/>
      <w:rPr>
        <w:sz w:val="18"/>
      </w:rPr>
    </w:pPr>
    <w:r>
      <w:rPr>
        <w:sz w:val="18"/>
      </w:rPr>
      <w:t>Pro</w:t>
    </w:r>
    <w:r w:rsidR="00D07805">
      <w:rPr>
        <w:sz w:val="18"/>
      </w:rPr>
      <w:t>prietary and Confidential to the University of Cambridge</w:t>
    </w:r>
  </w:p>
  <w:p w:rsidR="00D07805" w:rsidRDefault="00D07805" w:rsidP="00C33570">
    <w:pPr>
      <w:pStyle w:val="Footer"/>
      <w:tabs>
        <w:tab w:val="clear" w:pos="4153"/>
        <w:tab w:val="clear" w:pos="8306"/>
        <w:tab w:val="center" w:pos="4820"/>
        <w:tab w:val="right" w:pos="9214"/>
      </w:tabs>
      <w:ind w:right="-924"/>
      <w:jc w:val="center"/>
      <w:rPr>
        <w:sz w:val="18"/>
      </w:rPr>
    </w:pPr>
  </w:p>
  <w:p w:rsidR="00D07805" w:rsidRDefault="00D07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A1" w:rsidRDefault="00B20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A7" w:rsidRDefault="00DE7EA7">
      <w:r>
        <w:separator/>
      </w:r>
    </w:p>
  </w:footnote>
  <w:footnote w:type="continuationSeparator" w:id="0">
    <w:p w:rsidR="00DE7EA7" w:rsidRDefault="00DE7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A1" w:rsidRDefault="00B20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5" w:rsidRDefault="00D07805" w:rsidP="00C33570">
    <w:pPr>
      <w:pStyle w:val="Header"/>
      <w:jc w:val="right"/>
    </w:pPr>
  </w:p>
  <w:p w:rsidR="0046320D" w:rsidRDefault="0046320D" w:rsidP="0046320D">
    <w:pPr>
      <w:pStyle w:val="Header"/>
    </w:pPr>
  </w:p>
  <w:p w:rsidR="0046320D" w:rsidRDefault="0046320D" w:rsidP="00C3357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A1" w:rsidRDefault="00B20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149"/>
    <w:multiLevelType w:val="hybridMultilevel"/>
    <w:tmpl w:val="178A79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B48D9"/>
    <w:multiLevelType w:val="hybridMultilevel"/>
    <w:tmpl w:val="E8801E64"/>
    <w:lvl w:ilvl="0" w:tplc="CA302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4FD4"/>
    <w:multiLevelType w:val="hybridMultilevel"/>
    <w:tmpl w:val="54CA1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CF1166"/>
    <w:multiLevelType w:val="hybridMultilevel"/>
    <w:tmpl w:val="53A8C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23193D"/>
    <w:multiLevelType w:val="hybridMultilevel"/>
    <w:tmpl w:val="186654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55"/>
    <w:rsid w:val="00025665"/>
    <w:rsid w:val="000314E5"/>
    <w:rsid w:val="00034193"/>
    <w:rsid w:val="0003457F"/>
    <w:rsid w:val="00052472"/>
    <w:rsid w:val="00052F32"/>
    <w:rsid w:val="00070AF4"/>
    <w:rsid w:val="00074E7F"/>
    <w:rsid w:val="00087C27"/>
    <w:rsid w:val="000B23AC"/>
    <w:rsid w:val="000F3104"/>
    <w:rsid w:val="000F3DD0"/>
    <w:rsid w:val="00101BED"/>
    <w:rsid w:val="001026A9"/>
    <w:rsid w:val="0011698F"/>
    <w:rsid w:val="00117757"/>
    <w:rsid w:val="001339D1"/>
    <w:rsid w:val="00146AA1"/>
    <w:rsid w:val="00153194"/>
    <w:rsid w:val="00163627"/>
    <w:rsid w:val="00163E6D"/>
    <w:rsid w:val="001C4BAB"/>
    <w:rsid w:val="001D3541"/>
    <w:rsid w:val="00200625"/>
    <w:rsid w:val="002232F2"/>
    <w:rsid w:val="00245287"/>
    <w:rsid w:val="00264624"/>
    <w:rsid w:val="00287C9D"/>
    <w:rsid w:val="00293CA4"/>
    <w:rsid w:val="002B3601"/>
    <w:rsid w:val="002B559E"/>
    <w:rsid w:val="002C72FB"/>
    <w:rsid w:val="003017E3"/>
    <w:rsid w:val="00314008"/>
    <w:rsid w:val="00315D31"/>
    <w:rsid w:val="00324663"/>
    <w:rsid w:val="00324691"/>
    <w:rsid w:val="00334539"/>
    <w:rsid w:val="00350756"/>
    <w:rsid w:val="00350E76"/>
    <w:rsid w:val="003651FC"/>
    <w:rsid w:val="00397E2F"/>
    <w:rsid w:val="003D1EA2"/>
    <w:rsid w:val="003D4B14"/>
    <w:rsid w:val="003D51FC"/>
    <w:rsid w:val="003E5C58"/>
    <w:rsid w:val="003E6201"/>
    <w:rsid w:val="00402847"/>
    <w:rsid w:val="00415391"/>
    <w:rsid w:val="004263EC"/>
    <w:rsid w:val="00427A24"/>
    <w:rsid w:val="00434D3F"/>
    <w:rsid w:val="004627A5"/>
    <w:rsid w:val="0046320D"/>
    <w:rsid w:val="004B7943"/>
    <w:rsid w:val="004C4938"/>
    <w:rsid w:val="004C6C1C"/>
    <w:rsid w:val="004D7AD6"/>
    <w:rsid w:val="00521EDD"/>
    <w:rsid w:val="00552C9D"/>
    <w:rsid w:val="00557A0D"/>
    <w:rsid w:val="00561C74"/>
    <w:rsid w:val="00561ED4"/>
    <w:rsid w:val="0056798D"/>
    <w:rsid w:val="00590A41"/>
    <w:rsid w:val="005A3D3A"/>
    <w:rsid w:val="005B6709"/>
    <w:rsid w:val="005D761E"/>
    <w:rsid w:val="005E03B3"/>
    <w:rsid w:val="005F3233"/>
    <w:rsid w:val="005F69BA"/>
    <w:rsid w:val="00603395"/>
    <w:rsid w:val="006044C9"/>
    <w:rsid w:val="00617B68"/>
    <w:rsid w:val="00620DEA"/>
    <w:rsid w:val="00647C99"/>
    <w:rsid w:val="00662EC8"/>
    <w:rsid w:val="0068292C"/>
    <w:rsid w:val="006C0434"/>
    <w:rsid w:val="006D3F8A"/>
    <w:rsid w:val="006E2FE5"/>
    <w:rsid w:val="006F507C"/>
    <w:rsid w:val="006F5636"/>
    <w:rsid w:val="006F5A4B"/>
    <w:rsid w:val="006F6DA6"/>
    <w:rsid w:val="007179C3"/>
    <w:rsid w:val="007241EA"/>
    <w:rsid w:val="00743287"/>
    <w:rsid w:val="007526D2"/>
    <w:rsid w:val="0075596D"/>
    <w:rsid w:val="00777DFD"/>
    <w:rsid w:val="00785612"/>
    <w:rsid w:val="007B154B"/>
    <w:rsid w:val="007C4A0B"/>
    <w:rsid w:val="007D5AF1"/>
    <w:rsid w:val="007E0320"/>
    <w:rsid w:val="007F6D7C"/>
    <w:rsid w:val="00866124"/>
    <w:rsid w:val="008830B5"/>
    <w:rsid w:val="008A7EAD"/>
    <w:rsid w:val="008C3D4C"/>
    <w:rsid w:val="008D596B"/>
    <w:rsid w:val="008E7497"/>
    <w:rsid w:val="008F1E25"/>
    <w:rsid w:val="00934AC2"/>
    <w:rsid w:val="009371FD"/>
    <w:rsid w:val="009467B5"/>
    <w:rsid w:val="00971F7D"/>
    <w:rsid w:val="009962B6"/>
    <w:rsid w:val="009A3A6F"/>
    <w:rsid w:val="009B3014"/>
    <w:rsid w:val="009B4E51"/>
    <w:rsid w:val="009C3A8C"/>
    <w:rsid w:val="009D5423"/>
    <w:rsid w:val="009F4381"/>
    <w:rsid w:val="009F6AD2"/>
    <w:rsid w:val="00A13B12"/>
    <w:rsid w:val="00A15965"/>
    <w:rsid w:val="00A2120F"/>
    <w:rsid w:val="00A373E9"/>
    <w:rsid w:val="00A64F96"/>
    <w:rsid w:val="00A71846"/>
    <w:rsid w:val="00A819E3"/>
    <w:rsid w:val="00A91E94"/>
    <w:rsid w:val="00AA0860"/>
    <w:rsid w:val="00AA2BBD"/>
    <w:rsid w:val="00AA7896"/>
    <w:rsid w:val="00AB3153"/>
    <w:rsid w:val="00AB712B"/>
    <w:rsid w:val="00AC4177"/>
    <w:rsid w:val="00B16CB4"/>
    <w:rsid w:val="00B208A1"/>
    <w:rsid w:val="00B210D4"/>
    <w:rsid w:val="00B23632"/>
    <w:rsid w:val="00B33392"/>
    <w:rsid w:val="00B34FDC"/>
    <w:rsid w:val="00B54596"/>
    <w:rsid w:val="00B62637"/>
    <w:rsid w:val="00B645A2"/>
    <w:rsid w:val="00B72DFB"/>
    <w:rsid w:val="00B73227"/>
    <w:rsid w:val="00BD54F8"/>
    <w:rsid w:val="00BE09CB"/>
    <w:rsid w:val="00C055CC"/>
    <w:rsid w:val="00C11C95"/>
    <w:rsid w:val="00C33570"/>
    <w:rsid w:val="00C47CC3"/>
    <w:rsid w:val="00C662EB"/>
    <w:rsid w:val="00C73D5E"/>
    <w:rsid w:val="00CB47E7"/>
    <w:rsid w:val="00CD5C14"/>
    <w:rsid w:val="00CF6FF3"/>
    <w:rsid w:val="00D07805"/>
    <w:rsid w:val="00D265EA"/>
    <w:rsid w:val="00D735A2"/>
    <w:rsid w:val="00D765A4"/>
    <w:rsid w:val="00DD43B6"/>
    <w:rsid w:val="00DD6B17"/>
    <w:rsid w:val="00DE11B9"/>
    <w:rsid w:val="00DE7EA7"/>
    <w:rsid w:val="00DF266F"/>
    <w:rsid w:val="00E0118D"/>
    <w:rsid w:val="00E01ED9"/>
    <w:rsid w:val="00E02A27"/>
    <w:rsid w:val="00E270F1"/>
    <w:rsid w:val="00E439E1"/>
    <w:rsid w:val="00E44D83"/>
    <w:rsid w:val="00E657A2"/>
    <w:rsid w:val="00E71EC7"/>
    <w:rsid w:val="00E7405B"/>
    <w:rsid w:val="00E74ACA"/>
    <w:rsid w:val="00EA598D"/>
    <w:rsid w:val="00EC5900"/>
    <w:rsid w:val="00EC6B4D"/>
    <w:rsid w:val="00F043CD"/>
    <w:rsid w:val="00F15555"/>
    <w:rsid w:val="00F26D68"/>
    <w:rsid w:val="00F54DE9"/>
    <w:rsid w:val="00F55007"/>
    <w:rsid w:val="00F56ACB"/>
    <w:rsid w:val="00F62615"/>
    <w:rsid w:val="00F65256"/>
    <w:rsid w:val="00F6764B"/>
    <w:rsid w:val="00F73003"/>
    <w:rsid w:val="00F90E02"/>
    <w:rsid w:val="00F915F9"/>
    <w:rsid w:val="00FB37C8"/>
    <w:rsid w:val="00FC6FC1"/>
    <w:rsid w:val="00FD761D"/>
    <w:rsid w:val="00FE2165"/>
    <w:rsid w:val="00FE7442"/>
    <w:rsid w:val="00FF0050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555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5555"/>
    <w:pPr>
      <w:spacing w:before="100" w:beforeAutospacing="1" w:after="100" w:afterAutospacing="1"/>
    </w:pPr>
    <w:rPr>
      <w:rFonts w:cs="Arial"/>
      <w:color w:val="000000"/>
      <w:lang w:eastAsia="en-GB"/>
    </w:rPr>
  </w:style>
  <w:style w:type="paragraph" w:styleId="Title">
    <w:name w:val="Title"/>
    <w:basedOn w:val="Normal"/>
    <w:qFormat/>
    <w:rsid w:val="00F15555"/>
    <w:pPr>
      <w:jc w:val="center"/>
    </w:pPr>
    <w:rPr>
      <w:sz w:val="24"/>
    </w:rPr>
  </w:style>
  <w:style w:type="paragraph" w:customStyle="1" w:styleId="Style1">
    <w:name w:val="Style1"/>
    <w:basedOn w:val="Normal"/>
    <w:rsid w:val="00F15555"/>
  </w:style>
  <w:style w:type="paragraph" w:styleId="Header">
    <w:name w:val="header"/>
    <w:basedOn w:val="Normal"/>
    <w:rsid w:val="00C335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357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5A4"/>
    <w:rPr>
      <w:rFonts w:ascii="Tahoma" w:hAnsi="Tahoma" w:cs="Tahoma"/>
      <w:sz w:val="16"/>
      <w:szCs w:val="16"/>
    </w:rPr>
  </w:style>
  <w:style w:type="character" w:styleId="Hyperlink">
    <w:name w:val="Hyperlink"/>
    <w:rsid w:val="00A64F96"/>
    <w:rPr>
      <w:color w:val="0000FF"/>
      <w:u w:val="single"/>
    </w:rPr>
  </w:style>
  <w:style w:type="character" w:styleId="PageNumber">
    <w:name w:val="page number"/>
    <w:basedOn w:val="DefaultParagraphFont"/>
    <w:rsid w:val="00CD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555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5555"/>
    <w:pPr>
      <w:spacing w:before="100" w:beforeAutospacing="1" w:after="100" w:afterAutospacing="1"/>
    </w:pPr>
    <w:rPr>
      <w:rFonts w:cs="Arial"/>
      <w:color w:val="000000"/>
      <w:lang w:eastAsia="en-GB"/>
    </w:rPr>
  </w:style>
  <w:style w:type="paragraph" w:styleId="Title">
    <w:name w:val="Title"/>
    <w:basedOn w:val="Normal"/>
    <w:qFormat/>
    <w:rsid w:val="00F15555"/>
    <w:pPr>
      <w:jc w:val="center"/>
    </w:pPr>
    <w:rPr>
      <w:sz w:val="24"/>
    </w:rPr>
  </w:style>
  <w:style w:type="paragraph" w:customStyle="1" w:styleId="Style1">
    <w:name w:val="Style1"/>
    <w:basedOn w:val="Normal"/>
    <w:rsid w:val="00F15555"/>
  </w:style>
  <w:style w:type="paragraph" w:styleId="Header">
    <w:name w:val="header"/>
    <w:basedOn w:val="Normal"/>
    <w:rsid w:val="00C335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357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5A4"/>
    <w:rPr>
      <w:rFonts w:ascii="Tahoma" w:hAnsi="Tahoma" w:cs="Tahoma"/>
      <w:sz w:val="16"/>
      <w:szCs w:val="16"/>
    </w:rPr>
  </w:style>
  <w:style w:type="character" w:styleId="Hyperlink">
    <w:name w:val="Hyperlink"/>
    <w:rsid w:val="00A64F96"/>
    <w:rPr>
      <w:color w:val="0000FF"/>
      <w:u w:val="single"/>
    </w:rPr>
  </w:style>
  <w:style w:type="character" w:styleId="PageNumber">
    <w:name w:val="page number"/>
    <w:basedOn w:val="DefaultParagraphFont"/>
    <w:rsid w:val="00CD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8FA11309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</vt:lpstr>
    </vt:vector>
  </TitlesOfParts>
  <Company>MISD, University of Cambridge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</dc:title>
  <dc:creator>Debbie Salmon</dc:creator>
  <cp:lastModifiedBy>Simon Nicol</cp:lastModifiedBy>
  <cp:revision>2</cp:revision>
  <cp:lastPrinted>2011-12-08T15:30:00Z</cp:lastPrinted>
  <dcterms:created xsi:type="dcterms:W3CDTF">2016-01-12T09:54:00Z</dcterms:created>
  <dcterms:modified xsi:type="dcterms:W3CDTF">2016-01-12T09:54:00Z</dcterms:modified>
</cp:coreProperties>
</file>